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F" w:rsidRPr="00937A6D" w:rsidRDefault="00567010" w:rsidP="00567010">
      <w:pPr>
        <w:pStyle w:val="Titolo1"/>
        <w:jc w:val="both"/>
        <w:rPr>
          <w:sz w:val="40"/>
        </w:rPr>
      </w:pPr>
      <w:r>
        <w:rPr>
          <w:noProof/>
        </w:rPr>
        <w:drawing>
          <wp:inline distT="0" distB="0" distL="0" distR="0">
            <wp:extent cx="914400" cy="1371600"/>
            <wp:effectExtent l="0" t="0" r="0" b="0"/>
            <wp:docPr id="1" name="Immagine 1" descr="cgil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ilsl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7F" w:rsidRPr="00BD3A44" w:rsidRDefault="00AF1E7F" w:rsidP="008C0E8B">
      <w:pPr>
        <w:ind w:right="-82"/>
        <w:rPr>
          <w:b/>
          <w:sz w:val="28"/>
          <w:u w:val="single"/>
        </w:rPr>
      </w:pPr>
      <w:r w:rsidRPr="007154A0">
        <w:rPr>
          <w:b/>
          <w:sz w:val="36"/>
          <w:u w:val="single"/>
        </w:rPr>
        <w:t>S</w:t>
      </w:r>
      <w:r w:rsidRPr="007154A0">
        <w:rPr>
          <w:b/>
          <w:sz w:val="28"/>
          <w:u w:val="single"/>
        </w:rPr>
        <w:t xml:space="preserve">indacato </w:t>
      </w:r>
      <w:r w:rsidRPr="007154A0">
        <w:rPr>
          <w:b/>
          <w:sz w:val="36"/>
          <w:u w:val="single"/>
        </w:rPr>
        <w:t>L</w:t>
      </w:r>
      <w:r w:rsidRPr="007154A0">
        <w:rPr>
          <w:b/>
          <w:sz w:val="28"/>
          <w:u w:val="single"/>
        </w:rPr>
        <w:t xml:space="preserve">avoratori </w:t>
      </w:r>
      <w:r w:rsidRPr="007154A0">
        <w:rPr>
          <w:b/>
          <w:sz w:val="36"/>
          <w:u w:val="single"/>
        </w:rPr>
        <w:t>C</w:t>
      </w:r>
      <w:r w:rsidR="00AC26FA">
        <w:rPr>
          <w:b/>
          <w:sz w:val="28"/>
          <w:u w:val="single"/>
        </w:rPr>
        <w:t>omunicazion</w:t>
      </w:r>
      <w:r w:rsidR="00246E96">
        <w:rPr>
          <w:b/>
          <w:sz w:val="28"/>
          <w:u w:val="single"/>
        </w:rPr>
        <w:t>e</w:t>
      </w:r>
      <w:r w:rsidR="00AC26FA">
        <w:rPr>
          <w:b/>
          <w:sz w:val="28"/>
          <w:u w:val="single"/>
        </w:rPr>
        <w:t xml:space="preserve">   </w:t>
      </w:r>
      <w:r w:rsidR="008C0E8B">
        <w:rPr>
          <w:b/>
          <w:sz w:val="28"/>
          <w:u w:val="single"/>
        </w:rPr>
        <w:t xml:space="preserve">  C</w:t>
      </w:r>
      <w:r w:rsidRPr="007154A0">
        <w:rPr>
          <w:b/>
          <w:sz w:val="28"/>
          <w:u w:val="single"/>
        </w:rPr>
        <w:t>oordinamento Regionale</w:t>
      </w:r>
      <w:r w:rsidR="00AC26FA">
        <w:rPr>
          <w:b/>
          <w:sz w:val="28"/>
          <w:u w:val="single"/>
        </w:rPr>
        <w:t xml:space="preserve"> Puglia</w:t>
      </w:r>
      <w:r w:rsidRPr="007154A0">
        <w:rPr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00095">
        <w:t xml:space="preserve"> </w:t>
      </w:r>
      <w:r w:rsidR="008C0E8B">
        <w:t xml:space="preserve">           </w:t>
      </w:r>
      <w:r w:rsidRPr="007154A0">
        <w:t xml:space="preserve">Via Vincenzo Calace,  4  - 70123 BARI   tel. </w:t>
      </w:r>
      <w:r w:rsidRPr="00434141">
        <w:t>080/5736207</w:t>
      </w:r>
      <w:r w:rsidR="00434141" w:rsidRPr="00434141">
        <w:t xml:space="preserve"> – </w:t>
      </w:r>
      <w:r w:rsidRPr="00434141">
        <w:t>02</w:t>
      </w:r>
      <w:r w:rsidR="00434141" w:rsidRPr="00434141">
        <w:t xml:space="preserve"> </w:t>
      </w:r>
      <w:r w:rsidRPr="00434141">
        <w:t>– 70</w:t>
      </w:r>
      <w:r w:rsidR="00434141" w:rsidRPr="00434141">
        <w:t xml:space="preserve"> </w:t>
      </w:r>
      <w:r w:rsidRPr="00434141">
        <w:t>-</w:t>
      </w:r>
      <w:r w:rsidR="00434141" w:rsidRPr="00434141">
        <w:t xml:space="preserve"> </w:t>
      </w:r>
      <w:r w:rsidR="00BD3A44">
        <w:t>49   fax  080/5736208</w:t>
      </w:r>
    </w:p>
    <w:p w:rsidR="00AF1E7F" w:rsidRPr="007154A0" w:rsidRDefault="00730EB7" w:rsidP="00AF1E7F">
      <w:pPr>
        <w:ind w:right="-82"/>
        <w:rPr>
          <w:sz w:val="22"/>
        </w:rPr>
      </w:pPr>
      <w:hyperlink r:id="rId6" w:history="1">
        <w:r w:rsidR="00E05BFB" w:rsidRPr="007154A0">
          <w:rPr>
            <w:rStyle w:val="Collegamentoipertestuale"/>
            <w:color w:val="auto"/>
            <w:sz w:val="22"/>
          </w:rPr>
          <w:t>http://www.slccgilpuglia.com</w:t>
        </w:r>
      </w:hyperlink>
      <w:r w:rsidR="00E05BFB" w:rsidRPr="007154A0">
        <w:rPr>
          <w:sz w:val="22"/>
        </w:rPr>
        <w:t xml:space="preserve">                                                              </w:t>
      </w:r>
      <w:r w:rsidR="00711EB3">
        <w:rPr>
          <w:sz w:val="22"/>
        </w:rPr>
        <w:t xml:space="preserve">  </w:t>
      </w:r>
      <w:r w:rsidR="00E05BFB" w:rsidRPr="007154A0">
        <w:rPr>
          <w:sz w:val="22"/>
        </w:rPr>
        <w:t xml:space="preserve"> </w:t>
      </w:r>
      <w:r w:rsidR="00BD3A44">
        <w:rPr>
          <w:sz w:val="22"/>
        </w:rPr>
        <w:t xml:space="preserve"> </w:t>
      </w:r>
      <w:r w:rsidR="008C0E8B">
        <w:rPr>
          <w:sz w:val="22"/>
        </w:rPr>
        <w:t xml:space="preserve"> </w:t>
      </w:r>
      <w:r w:rsidR="00E05BFB" w:rsidRPr="007154A0">
        <w:rPr>
          <w:sz w:val="22"/>
        </w:rPr>
        <w:t xml:space="preserve">  </w:t>
      </w:r>
      <w:r w:rsidR="00AF1E7F" w:rsidRPr="007154A0">
        <w:rPr>
          <w:sz w:val="22"/>
        </w:rPr>
        <w:t xml:space="preserve"> e-mail:</w:t>
      </w:r>
      <w:r w:rsidR="00E05BFB" w:rsidRPr="007154A0">
        <w:rPr>
          <w:sz w:val="22"/>
        </w:rPr>
        <w:t xml:space="preserve"> </w:t>
      </w:r>
      <w:r w:rsidR="00AF1E7F" w:rsidRPr="007154A0">
        <w:rPr>
          <w:sz w:val="22"/>
        </w:rPr>
        <w:t>slccgilpuglia@</w:t>
      </w:r>
      <w:r w:rsidR="00E05BFB" w:rsidRPr="007154A0">
        <w:rPr>
          <w:sz w:val="22"/>
        </w:rPr>
        <w:t xml:space="preserve">tin.it </w:t>
      </w:r>
    </w:p>
    <w:p w:rsidR="00AF1E7F" w:rsidRPr="007154A0" w:rsidRDefault="00AF1E7F" w:rsidP="00114898">
      <w:pPr>
        <w:tabs>
          <w:tab w:val="left" w:pos="0"/>
        </w:tabs>
        <w:jc w:val="both"/>
      </w:pPr>
    </w:p>
    <w:p w:rsidR="00AF1E7F" w:rsidRPr="00E05BFB" w:rsidRDefault="00AF1E7F" w:rsidP="00AF1E7F">
      <w:pPr>
        <w:tabs>
          <w:tab w:val="left" w:pos="0"/>
        </w:tabs>
        <w:jc w:val="center"/>
      </w:pPr>
    </w:p>
    <w:p w:rsidR="00AF1E7F" w:rsidRDefault="00AF1E7F" w:rsidP="00AF1E7F">
      <w:pPr>
        <w:rPr>
          <w:sz w:val="28"/>
        </w:rPr>
      </w:pPr>
    </w:p>
    <w:p w:rsidR="00393438" w:rsidRPr="00393438" w:rsidRDefault="00393438" w:rsidP="00AF1E7F">
      <w:pPr>
        <w:rPr>
          <w:rFonts w:ascii="Verdana" w:hAnsi="Verdana"/>
        </w:rPr>
      </w:pPr>
    </w:p>
    <w:p w:rsidR="00393438" w:rsidRPr="00393438" w:rsidRDefault="00393438" w:rsidP="00AF1E7F">
      <w:pPr>
        <w:rPr>
          <w:rFonts w:ascii="Verdana" w:hAnsi="Verdana"/>
        </w:rPr>
      </w:pPr>
      <w:r w:rsidRPr="00393438">
        <w:rPr>
          <w:rFonts w:ascii="Verdana" w:hAnsi="Verdana"/>
        </w:rPr>
        <w:t>Bari, 18 luglio 2016</w:t>
      </w:r>
    </w:p>
    <w:p w:rsidR="00393438" w:rsidRDefault="00393438" w:rsidP="00AF1E7F">
      <w:pPr>
        <w:rPr>
          <w:sz w:val="28"/>
        </w:rPr>
      </w:pPr>
    </w:p>
    <w:p w:rsidR="00567010" w:rsidRDefault="00567010" w:rsidP="00567010">
      <w:pPr>
        <w:rPr>
          <w:rFonts w:ascii="Verdana" w:hAnsi="Verdana"/>
        </w:rPr>
      </w:pPr>
    </w:p>
    <w:p w:rsidR="00567010" w:rsidRDefault="00567010" w:rsidP="00567010">
      <w:pPr>
        <w:rPr>
          <w:rFonts w:ascii="Verdana" w:hAnsi="Verdana"/>
        </w:rPr>
      </w:pPr>
      <w:r>
        <w:rPr>
          <w:rFonts w:ascii="Verdana" w:hAnsi="Verdana"/>
        </w:rPr>
        <w:t>Oggetto: tavolo tematico “spettacolo/audiovisivo</w:t>
      </w:r>
    </w:p>
    <w:p w:rsidR="00567010" w:rsidRDefault="00567010" w:rsidP="00567010">
      <w:pPr>
        <w:rPr>
          <w:rFonts w:ascii="Verdana" w:hAnsi="Verdana"/>
        </w:rPr>
      </w:pPr>
    </w:p>
    <w:p w:rsidR="00567010" w:rsidRDefault="00567010" w:rsidP="00567010">
      <w:pPr>
        <w:rPr>
          <w:rFonts w:ascii="Verdana" w:hAnsi="Verdana"/>
        </w:rPr>
      </w:pPr>
    </w:p>
    <w:p w:rsidR="00567010" w:rsidRDefault="00567010" w:rsidP="00567010">
      <w:pPr>
        <w:jc w:val="both"/>
        <w:rPr>
          <w:rFonts w:ascii="Verdana" w:hAnsi="Verdana"/>
        </w:rPr>
      </w:pPr>
      <w:r w:rsidRPr="00567010">
        <w:rPr>
          <w:rFonts w:ascii="Verdana" w:hAnsi="Verdana"/>
        </w:rPr>
        <w:t>Presso la Segreteria Comitato Tecnico Regionale Regione Puglia</w:t>
      </w:r>
      <w:r>
        <w:rPr>
          <w:rFonts w:ascii="Verdana" w:hAnsi="Verdana"/>
        </w:rPr>
        <w:t xml:space="preserve">, </w:t>
      </w:r>
      <w:r w:rsidRPr="00567010">
        <w:rPr>
          <w:rFonts w:ascii="Verdana" w:hAnsi="Verdana"/>
        </w:rPr>
        <w:t xml:space="preserve">Dipartimento Sviluppo economico, Innovazione, Istruzione Formazione e Lavoro Sezione </w:t>
      </w:r>
      <w:r>
        <w:rPr>
          <w:rFonts w:ascii="Verdana" w:hAnsi="Verdana"/>
        </w:rPr>
        <w:t xml:space="preserve">Formazione Professionale, oggi </w:t>
      </w:r>
      <w:r w:rsidRPr="00567010">
        <w:rPr>
          <w:rFonts w:ascii="Verdana" w:hAnsi="Verdana"/>
        </w:rPr>
        <w:t>si è riunito il tavolo Tematico "Spettacolo/audiovisivo", per definir</w:t>
      </w:r>
      <w:r>
        <w:rPr>
          <w:rFonts w:ascii="Verdana" w:hAnsi="Verdana"/>
        </w:rPr>
        <w:t>e le nuove figure professionali.</w:t>
      </w:r>
      <w:r w:rsidRPr="00567010">
        <w:rPr>
          <w:rFonts w:ascii="Verdana" w:hAnsi="Verdana"/>
        </w:rPr>
        <w:t xml:space="preserve"> </w:t>
      </w:r>
    </w:p>
    <w:p w:rsidR="00567010" w:rsidRDefault="00567010" w:rsidP="00567010">
      <w:pPr>
        <w:jc w:val="both"/>
        <w:rPr>
          <w:rFonts w:ascii="Verdana" w:hAnsi="Verdana"/>
        </w:rPr>
      </w:pPr>
    </w:p>
    <w:p w:rsidR="00567010" w:rsidRDefault="00567010" w:rsidP="00567010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567010">
        <w:rPr>
          <w:rFonts w:ascii="Verdana" w:hAnsi="Verdana"/>
        </w:rPr>
        <w:t>lla presenza della Dott</w:t>
      </w:r>
      <w:r>
        <w:rPr>
          <w:rFonts w:ascii="Verdana" w:hAnsi="Verdana"/>
        </w:rPr>
        <w:t>.</w:t>
      </w:r>
      <w:r w:rsidRPr="00567010">
        <w:rPr>
          <w:rFonts w:ascii="Verdana" w:hAnsi="Verdana"/>
        </w:rPr>
        <w:t>ssa A. Lobosco e della Dott</w:t>
      </w:r>
      <w:r>
        <w:rPr>
          <w:rFonts w:ascii="Verdana" w:hAnsi="Verdana"/>
        </w:rPr>
        <w:t>.</w:t>
      </w:r>
      <w:r w:rsidRPr="00567010">
        <w:rPr>
          <w:rFonts w:ascii="Verdana" w:hAnsi="Verdana"/>
        </w:rPr>
        <w:t>ssa Rossana Ercolano, le responsabili del tavolo tecnico, presenti Dott</w:t>
      </w:r>
      <w:r>
        <w:rPr>
          <w:rFonts w:ascii="Verdana" w:hAnsi="Verdana"/>
        </w:rPr>
        <w:t xml:space="preserve">.ssa </w:t>
      </w:r>
      <w:r w:rsidRPr="00567010">
        <w:rPr>
          <w:rFonts w:ascii="Verdana" w:hAnsi="Verdana"/>
        </w:rPr>
        <w:t xml:space="preserve">Francesca Rossini </w:t>
      </w:r>
      <w:r>
        <w:rPr>
          <w:rFonts w:ascii="Verdana" w:hAnsi="Verdana"/>
        </w:rPr>
        <w:t xml:space="preserve">per </w:t>
      </w:r>
      <w:r w:rsidRPr="00567010">
        <w:rPr>
          <w:rFonts w:ascii="Verdana" w:hAnsi="Verdana"/>
        </w:rPr>
        <w:t>L’AGIS Puglia e Basilicata</w:t>
      </w:r>
      <w:r>
        <w:rPr>
          <w:rFonts w:ascii="Verdana" w:hAnsi="Verdana"/>
        </w:rPr>
        <w:t xml:space="preserve"> e con la Dott.ssa</w:t>
      </w:r>
      <w:r w:rsidRPr="00567010">
        <w:rPr>
          <w:rFonts w:ascii="Verdana" w:hAnsi="Verdana"/>
        </w:rPr>
        <w:t xml:space="preserve"> Roberta La Guardia per il TPP. A rappres</w:t>
      </w:r>
      <w:r>
        <w:rPr>
          <w:rFonts w:ascii="Verdana" w:hAnsi="Verdana"/>
        </w:rPr>
        <w:t>entare l'Apulia Film Commission la Dott.ssa</w:t>
      </w:r>
      <w:r w:rsidRPr="00567010">
        <w:rPr>
          <w:rFonts w:ascii="Verdana" w:hAnsi="Verdana"/>
        </w:rPr>
        <w:t xml:space="preserve"> Cristina Piscitelli, per la CGIL la Dottoressa Teresa Loiacono, inoltre tecnici dei settori spettacolo/audiovisivo. </w:t>
      </w:r>
    </w:p>
    <w:p w:rsidR="00567010" w:rsidRDefault="00567010" w:rsidP="00567010">
      <w:pPr>
        <w:jc w:val="both"/>
        <w:rPr>
          <w:rFonts w:ascii="Verdana" w:hAnsi="Verdana"/>
        </w:rPr>
      </w:pPr>
    </w:p>
    <w:p w:rsidR="00935608" w:rsidRDefault="00567010" w:rsidP="00567010">
      <w:pPr>
        <w:jc w:val="both"/>
        <w:rPr>
          <w:rFonts w:ascii="Verdana" w:hAnsi="Verdana"/>
        </w:rPr>
      </w:pPr>
      <w:r w:rsidRPr="00567010">
        <w:rPr>
          <w:rFonts w:ascii="Verdana" w:hAnsi="Verdana"/>
        </w:rPr>
        <w:t>Sono state prese in esame ogni nuova figura presentata, analizzata e perfezionata. Durante la riunione nuove proposte sono state portate all’attenzione del comitato tecnico e saranno in seguito prese in considerazione. Si auspica che entro la fine del mese, le figure entreranno a far parte del repertorio della Regione Puglia come dichiarato dalla Dottoressa A. Lobosco.</w:t>
      </w:r>
    </w:p>
    <w:p w:rsidR="00567010" w:rsidRDefault="00567010" w:rsidP="00567010">
      <w:pPr>
        <w:jc w:val="both"/>
        <w:rPr>
          <w:rFonts w:ascii="Verdana" w:hAnsi="Verdana"/>
        </w:rPr>
      </w:pPr>
    </w:p>
    <w:p w:rsidR="00567010" w:rsidRDefault="00567010" w:rsidP="00567010">
      <w:pPr>
        <w:jc w:val="both"/>
        <w:rPr>
          <w:rFonts w:ascii="Verdana" w:hAnsi="Verdana"/>
        </w:rPr>
      </w:pPr>
      <w:r>
        <w:rPr>
          <w:rFonts w:ascii="Verdana" w:hAnsi="Verdana"/>
        </w:rPr>
        <w:t>Cordiali Saluti</w:t>
      </w:r>
    </w:p>
    <w:p w:rsidR="00567010" w:rsidRDefault="00567010" w:rsidP="00567010">
      <w:pPr>
        <w:jc w:val="both"/>
        <w:rPr>
          <w:rFonts w:ascii="Verdana" w:hAnsi="Verdana"/>
        </w:rPr>
      </w:pPr>
    </w:p>
    <w:p w:rsidR="00567010" w:rsidRPr="00567010" w:rsidRDefault="00567010" w:rsidP="005670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Domenico Iannone</w:t>
      </w:r>
      <w:bookmarkStart w:id="0" w:name="_GoBack"/>
      <w:bookmarkEnd w:id="0"/>
    </w:p>
    <w:sectPr w:rsidR="00567010" w:rsidRPr="00567010" w:rsidSect="008C0E8B">
      <w:pgSz w:w="11906" w:h="16838" w:code="9"/>
      <w:pgMar w:top="180" w:right="1466" w:bottom="1134" w:left="1440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compat/>
  <w:rsids>
    <w:rsidRoot w:val="00567010"/>
    <w:rsid w:val="00114898"/>
    <w:rsid w:val="00246E96"/>
    <w:rsid w:val="00300095"/>
    <w:rsid w:val="00320EC1"/>
    <w:rsid w:val="00332DE8"/>
    <w:rsid w:val="00393438"/>
    <w:rsid w:val="00434141"/>
    <w:rsid w:val="00567010"/>
    <w:rsid w:val="005F0464"/>
    <w:rsid w:val="00680B07"/>
    <w:rsid w:val="00711EB3"/>
    <w:rsid w:val="007154A0"/>
    <w:rsid w:val="00730EB7"/>
    <w:rsid w:val="00877BAE"/>
    <w:rsid w:val="008C0E8B"/>
    <w:rsid w:val="008E1438"/>
    <w:rsid w:val="00935608"/>
    <w:rsid w:val="00937A6D"/>
    <w:rsid w:val="00AC26FA"/>
    <w:rsid w:val="00AF1E7F"/>
    <w:rsid w:val="00BB6606"/>
    <w:rsid w:val="00BD3A44"/>
    <w:rsid w:val="00C56231"/>
    <w:rsid w:val="00E05BFB"/>
    <w:rsid w:val="00F3759D"/>
    <w:rsid w:val="00F7012E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ccgilpugl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-PC\Desktop\Carta%20intestata%20Puglia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Puglia - Copia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G I L</vt:lpstr>
    </vt:vector>
  </TitlesOfParts>
  <Company>slc</Company>
  <LinksUpToDate>false</LinksUpToDate>
  <CharactersWithSpaces>1702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http://www.slccgilpuglia.com/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creator>Utente-PC</dc:creator>
  <cp:lastModifiedBy>UTENTE</cp:lastModifiedBy>
  <cp:revision>2</cp:revision>
  <cp:lastPrinted>2007-01-15T16:14:00Z</cp:lastPrinted>
  <dcterms:created xsi:type="dcterms:W3CDTF">2016-07-18T12:01:00Z</dcterms:created>
  <dcterms:modified xsi:type="dcterms:W3CDTF">2016-07-18T12:01:00Z</dcterms:modified>
</cp:coreProperties>
</file>