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F63E" w14:textId="77777777" w:rsidR="00AF1E7F" w:rsidRPr="00937A6D" w:rsidRDefault="00F7012E" w:rsidP="00937A6D">
      <w:pPr>
        <w:pStyle w:val="Titolo1"/>
        <w:rPr>
          <w:sz w:val="40"/>
        </w:rPr>
      </w:pPr>
      <w:r w:rsidRPr="00A61CCA">
        <w:pict w14:anchorId="5871B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08pt">
            <v:imagedata r:id="rId5" o:title="cgilslc"/>
          </v:shape>
        </w:pict>
      </w:r>
    </w:p>
    <w:p w14:paraId="0334AF19" w14:textId="77777777" w:rsidR="00AF1E7F" w:rsidRPr="00BD3A44" w:rsidRDefault="00AF1E7F" w:rsidP="008C0E8B">
      <w:pPr>
        <w:ind w:right="-82"/>
        <w:rPr>
          <w:b/>
          <w:sz w:val="28"/>
          <w:u w:val="single"/>
        </w:rPr>
      </w:pPr>
      <w:r w:rsidRPr="007154A0">
        <w:rPr>
          <w:b/>
          <w:sz w:val="36"/>
          <w:u w:val="single"/>
        </w:rPr>
        <w:t>S</w:t>
      </w:r>
      <w:r w:rsidRPr="007154A0">
        <w:rPr>
          <w:b/>
          <w:sz w:val="28"/>
          <w:u w:val="single"/>
        </w:rPr>
        <w:t xml:space="preserve">indacato </w:t>
      </w:r>
      <w:r w:rsidRPr="007154A0">
        <w:rPr>
          <w:b/>
          <w:sz w:val="36"/>
          <w:u w:val="single"/>
        </w:rPr>
        <w:t>L</w:t>
      </w:r>
      <w:r w:rsidRPr="007154A0">
        <w:rPr>
          <w:b/>
          <w:sz w:val="28"/>
          <w:u w:val="single"/>
        </w:rPr>
        <w:t xml:space="preserve">avoratori </w:t>
      </w:r>
      <w:r w:rsidRPr="007154A0">
        <w:rPr>
          <w:b/>
          <w:sz w:val="36"/>
          <w:u w:val="single"/>
        </w:rPr>
        <w:t>C</w:t>
      </w:r>
      <w:r w:rsidR="00AC26FA">
        <w:rPr>
          <w:b/>
          <w:sz w:val="28"/>
          <w:u w:val="single"/>
        </w:rPr>
        <w:t>omunicazion</w:t>
      </w:r>
      <w:r w:rsidR="00246E96">
        <w:rPr>
          <w:b/>
          <w:sz w:val="28"/>
          <w:u w:val="single"/>
        </w:rPr>
        <w:t>e</w:t>
      </w:r>
      <w:r w:rsidR="00AC26FA">
        <w:rPr>
          <w:b/>
          <w:sz w:val="28"/>
          <w:u w:val="single"/>
        </w:rPr>
        <w:t xml:space="preserve">   </w:t>
      </w:r>
      <w:r w:rsidR="008C0E8B">
        <w:rPr>
          <w:b/>
          <w:sz w:val="28"/>
          <w:u w:val="single"/>
        </w:rPr>
        <w:t xml:space="preserve">  C</w:t>
      </w:r>
      <w:r w:rsidRPr="007154A0">
        <w:rPr>
          <w:b/>
          <w:sz w:val="28"/>
          <w:u w:val="single"/>
        </w:rPr>
        <w:t>oordinamento Regionale</w:t>
      </w:r>
      <w:r w:rsidR="00AC26FA">
        <w:rPr>
          <w:b/>
          <w:sz w:val="28"/>
          <w:u w:val="single"/>
        </w:rPr>
        <w:t xml:space="preserve"> Puglia</w:t>
      </w:r>
      <w:r w:rsidRPr="007154A0">
        <w:rPr>
          <w:b/>
          <w:sz w:val="28"/>
          <w:u w:val="single"/>
        </w:rPr>
        <w:t xml:space="preserve">                                                                                                                                                                                          </w:t>
      </w:r>
      <w:r w:rsidR="00300095">
        <w:t xml:space="preserve"> </w:t>
      </w:r>
      <w:r w:rsidR="008C0E8B">
        <w:t xml:space="preserve">           </w:t>
      </w:r>
      <w:r w:rsidRPr="007154A0">
        <w:t xml:space="preserve">Via Vincenzo </w:t>
      </w:r>
      <w:proofErr w:type="gramStart"/>
      <w:r w:rsidRPr="007154A0">
        <w:t>Calace,  4</w:t>
      </w:r>
      <w:proofErr w:type="gramEnd"/>
      <w:r w:rsidRPr="007154A0">
        <w:t xml:space="preserve">  - 70123 BARI   tel. </w:t>
      </w:r>
      <w:r w:rsidRPr="00434141">
        <w:t>080/5736207</w:t>
      </w:r>
      <w:r w:rsidR="00434141" w:rsidRPr="00434141">
        <w:t xml:space="preserve"> – </w:t>
      </w:r>
      <w:r w:rsidRPr="00434141">
        <w:t>02</w:t>
      </w:r>
      <w:r w:rsidR="00434141" w:rsidRPr="00434141">
        <w:t xml:space="preserve"> </w:t>
      </w:r>
      <w:r w:rsidRPr="00434141">
        <w:t>– 70</w:t>
      </w:r>
      <w:r w:rsidR="00434141" w:rsidRPr="00434141">
        <w:t xml:space="preserve"> </w:t>
      </w:r>
      <w:r w:rsidRPr="00434141">
        <w:t>-</w:t>
      </w:r>
      <w:r w:rsidR="00434141" w:rsidRPr="00434141">
        <w:t xml:space="preserve"> </w:t>
      </w:r>
      <w:r w:rsidR="00BD3A44">
        <w:t>49   fax  080/5736208</w:t>
      </w:r>
    </w:p>
    <w:p w14:paraId="172E0E41" w14:textId="77777777" w:rsidR="00AF1E7F" w:rsidRPr="007154A0" w:rsidRDefault="00E05BFB" w:rsidP="00AF1E7F">
      <w:pPr>
        <w:ind w:right="-82"/>
        <w:rPr>
          <w:sz w:val="22"/>
        </w:rPr>
      </w:pPr>
      <w:hyperlink r:id="rId6" w:history="1">
        <w:r w:rsidRPr="007154A0">
          <w:rPr>
            <w:rStyle w:val="Collegamentoipertestuale"/>
            <w:color w:val="auto"/>
            <w:sz w:val="22"/>
          </w:rPr>
          <w:t>http://www.slccgilpuglia.com</w:t>
        </w:r>
      </w:hyperlink>
      <w:r w:rsidRPr="007154A0">
        <w:rPr>
          <w:sz w:val="22"/>
        </w:rPr>
        <w:t xml:space="preserve">                                                              </w:t>
      </w:r>
      <w:r w:rsidR="00711EB3">
        <w:rPr>
          <w:sz w:val="22"/>
        </w:rPr>
        <w:t xml:space="preserve">  </w:t>
      </w:r>
      <w:r w:rsidRPr="007154A0">
        <w:rPr>
          <w:sz w:val="22"/>
        </w:rPr>
        <w:t xml:space="preserve"> </w:t>
      </w:r>
      <w:r w:rsidR="00BD3A44">
        <w:rPr>
          <w:sz w:val="22"/>
        </w:rPr>
        <w:t xml:space="preserve"> </w:t>
      </w:r>
      <w:r w:rsidR="008C0E8B">
        <w:rPr>
          <w:sz w:val="22"/>
        </w:rPr>
        <w:t xml:space="preserve"> </w:t>
      </w:r>
      <w:r w:rsidRPr="007154A0">
        <w:rPr>
          <w:sz w:val="22"/>
        </w:rPr>
        <w:t xml:space="preserve">  </w:t>
      </w:r>
      <w:r w:rsidR="00AF1E7F" w:rsidRPr="007154A0">
        <w:rPr>
          <w:sz w:val="22"/>
        </w:rPr>
        <w:t xml:space="preserve"> e-mail:</w:t>
      </w:r>
      <w:r w:rsidRPr="007154A0">
        <w:rPr>
          <w:sz w:val="22"/>
        </w:rPr>
        <w:t xml:space="preserve"> </w:t>
      </w:r>
      <w:r w:rsidR="00AF1E7F" w:rsidRPr="007154A0">
        <w:rPr>
          <w:sz w:val="22"/>
        </w:rPr>
        <w:t>slccgilpuglia@</w:t>
      </w:r>
      <w:r w:rsidRPr="007154A0">
        <w:rPr>
          <w:sz w:val="22"/>
        </w:rPr>
        <w:t xml:space="preserve">tin.it </w:t>
      </w:r>
    </w:p>
    <w:p w14:paraId="5CE5819F" w14:textId="77777777" w:rsidR="00AF1E7F" w:rsidRPr="007154A0" w:rsidRDefault="00AF1E7F" w:rsidP="00114898">
      <w:pPr>
        <w:tabs>
          <w:tab w:val="left" w:pos="0"/>
        </w:tabs>
        <w:jc w:val="both"/>
      </w:pPr>
    </w:p>
    <w:p w14:paraId="6BAA8F78" w14:textId="77777777" w:rsidR="00AF1E7F" w:rsidRPr="00E05BFB" w:rsidRDefault="00AF1E7F" w:rsidP="00AF1E7F">
      <w:pPr>
        <w:tabs>
          <w:tab w:val="left" w:pos="0"/>
        </w:tabs>
        <w:jc w:val="center"/>
      </w:pPr>
    </w:p>
    <w:p w14:paraId="094EDF37" w14:textId="77777777" w:rsidR="00AF1E7F" w:rsidRDefault="00AF1E7F" w:rsidP="00AF1E7F">
      <w:pPr>
        <w:rPr>
          <w:sz w:val="28"/>
        </w:rPr>
      </w:pPr>
    </w:p>
    <w:p w14:paraId="7B79D7AF" w14:textId="7F8E64EC" w:rsidR="000C40D5" w:rsidRPr="000C40D5" w:rsidRDefault="000C40D5" w:rsidP="000C40D5">
      <w:pPr>
        <w:jc w:val="both"/>
      </w:pPr>
      <w:r>
        <w:rPr>
          <w:sz w:val="28"/>
        </w:rPr>
        <w:t xml:space="preserve">                                                     </w:t>
      </w:r>
      <w:r>
        <w:rPr>
          <w:sz w:val="28"/>
        </w:rPr>
        <w:tab/>
      </w:r>
      <w:r w:rsidRPr="000C40D5">
        <w:t>Bari, 15 giugno 2020</w:t>
      </w:r>
    </w:p>
    <w:p w14:paraId="0C543FCD" w14:textId="77777777" w:rsidR="000C40D5" w:rsidRPr="000C40D5" w:rsidRDefault="000C40D5" w:rsidP="000C40D5">
      <w:pPr>
        <w:jc w:val="both"/>
      </w:pPr>
    </w:p>
    <w:p w14:paraId="17204C41" w14:textId="77777777" w:rsidR="000C40D5" w:rsidRPr="000C40D5" w:rsidRDefault="000C40D5" w:rsidP="000C40D5">
      <w:pPr>
        <w:ind w:left="4248"/>
        <w:jc w:val="both"/>
        <w:rPr>
          <w:b/>
          <w:bCs/>
        </w:rPr>
      </w:pPr>
      <w:r w:rsidRPr="000C40D5">
        <w:rPr>
          <w:b/>
          <w:bCs/>
        </w:rPr>
        <w:t>Alla c.a. Presidente Regione PUGLIA</w:t>
      </w:r>
    </w:p>
    <w:p w14:paraId="4D1A169B" w14:textId="77777777" w:rsidR="000C40D5" w:rsidRPr="000C40D5" w:rsidRDefault="000C40D5" w:rsidP="000C40D5">
      <w:pPr>
        <w:ind w:left="3540" w:firstLine="708"/>
        <w:jc w:val="both"/>
        <w:rPr>
          <w:b/>
          <w:bCs/>
        </w:rPr>
      </w:pPr>
      <w:r w:rsidRPr="000C40D5">
        <w:rPr>
          <w:b/>
          <w:bCs/>
        </w:rPr>
        <w:t>Dott.re Michele Emiliano</w:t>
      </w:r>
    </w:p>
    <w:p w14:paraId="7CE20C99" w14:textId="77777777" w:rsidR="000C40D5" w:rsidRPr="000C40D5" w:rsidRDefault="000C40D5" w:rsidP="000C40D5">
      <w:pPr>
        <w:ind w:left="3540" w:firstLine="708"/>
        <w:jc w:val="both"/>
        <w:rPr>
          <w:b/>
          <w:bCs/>
        </w:rPr>
      </w:pPr>
      <w:r w:rsidRPr="000C40D5">
        <w:rPr>
          <w:b/>
          <w:bCs/>
        </w:rPr>
        <w:t>SEDE</w:t>
      </w:r>
    </w:p>
    <w:p w14:paraId="070A570D" w14:textId="77777777" w:rsidR="000C40D5" w:rsidRPr="000C40D5" w:rsidRDefault="000C40D5" w:rsidP="000C40D5">
      <w:pPr>
        <w:jc w:val="both"/>
      </w:pPr>
    </w:p>
    <w:p w14:paraId="32BA3ECD" w14:textId="77777777" w:rsidR="000C40D5" w:rsidRPr="000C40D5" w:rsidRDefault="000C40D5" w:rsidP="000C40D5">
      <w:pPr>
        <w:jc w:val="both"/>
      </w:pPr>
    </w:p>
    <w:p w14:paraId="2E081757" w14:textId="77777777" w:rsidR="000C40D5" w:rsidRPr="000C40D5" w:rsidRDefault="000C40D5" w:rsidP="000C40D5">
      <w:pPr>
        <w:jc w:val="both"/>
        <w:rPr>
          <w:b/>
          <w:bCs/>
        </w:rPr>
      </w:pPr>
      <w:r w:rsidRPr="000C40D5">
        <w:t xml:space="preserve">Oggetto: </w:t>
      </w:r>
      <w:r w:rsidRPr="000C40D5">
        <w:rPr>
          <w:b/>
          <w:bCs/>
        </w:rPr>
        <w:t xml:space="preserve">Situazione call center per attività </w:t>
      </w:r>
      <w:proofErr w:type="spellStart"/>
      <w:r w:rsidRPr="000C40D5">
        <w:rPr>
          <w:b/>
          <w:bCs/>
        </w:rPr>
        <w:t>outbound</w:t>
      </w:r>
      <w:proofErr w:type="spellEnd"/>
    </w:p>
    <w:p w14:paraId="0774286B" w14:textId="77777777" w:rsidR="000C40D5" w:rsidRPr="000C40D5" w:rsidRDefault="000C40D5" w:rsidP="000C40D5">
      <w:pPr>
        <w:jc w:val="both"/>
        <w:rPr>
          <w:b/>
          <w:bCs/>
        </w:rPr>
      </w:pPr>
    </w:p>
    <w:p w14:paraId="0E3F531C" w14:textId="77777777" w:rsidR="000C40D5" w:rsidRPr="000C40D5" w:rsidRDefault="000C40D5" w:rsidP="000C40D5">
      <w:pPr>
        <w:jc w:val="both"/>
      </w:pPr>
    </w:p>
    <w:p w14:paraId="2E642287" w14:textId="77777777" w:rsidR="000C40D5" w:rsidRPr="000C40D5" w:rsidRDefault="000C40D5" w:rsidP="000C40D5">
      <w:pPr>
        <w:jc w:val="both"/>
      </w:pPr>
      <w:r w:rsidRPr="000C40D5">
        <w:t>Con la presente, la SLC CGIL Puglia, tenendo presente la complessità del momento generale, chiede al Presidente della Regione di occuparsi quanto prima della situazione dei call center che svolgono attività OB.</w:t>
      </w:r>
    </w:p>
    <w:p w14:paraId="528D6836" w14:textId="77777777" w:rsidR="000C40D5" w:rsidRPr="000C40D5" w:rsidRDefault="000C40D5" w:rsidP="000C40D5">
      <w:pPr>
        <w:jc w:val="both"/>
      </w:pPr>
      <w:r w:rsidRPr="000C40D5">
        <w:t>A seguito dell’ordinanza regionale del 16 marzo 2020 con cui si disponeva la chiusura delle attività svolte dalle sedi aziendali a causa dell'emergenza COVID 19, tutte le aziende hanno ottemperato non permettendo lo svolgimento delle attività, se non da remoto.</w:t>
      </w:r>
    </w:p>
    <w:p w14:paraId="15E3D149" w14:textId="77777777" w:rsidR="000C40D5" w:rsidRPr="000C40D5" w:rsidRDefault="000C40D5" w:rsidP="000C40D5">
      <w:pPr>
        <w:jc w:val="both"/>
      </w:pPr>
      <w:r w:rsidRPr="000C40D5">
        <w:t>Sebbene l'ordinanza risulti attualmente scaduta, abbiamo riscontrato necessità, dalle aziende, di ricevere comunicazione dall' ente regionale di poter ufficialmente riprendere le attività.</w:t>
      </w:r>
    </w:p>
    <w:p w14:paraId="5FE0A60C" w14:textId="77777777" w:rsidR="000C40D5" w:rsidRPr="000C40D5" w:rsidRDefault="000C40D5" w:rsidP="000C40D5">
      <w:pPr>
        <w:jc w:val="both"/>
      </w:pPr>
      <w:r w:rsidRPr="000C40D5">
        <w:t>Come SLC CGIL, nel rispetto delle prescrizioni per la sicurezza, riteniamo importante sbloccare questa situazione anche perché si tratta, per la gran parte, di lavoratori a progetto che sono attualmente scoperti da sostegni economici e da retribuzione per la loro condizione contrattuale.</w:t>
      </w:r>
    </w:p>
    <w:p w14:paraId="484F13F8" w14:textId="77777777" w:rsidR="000C40D5" w:rsidRPr="000C40D5" w:rsidRDefault="000C40D5" w:rsidP="000C40D5">
      <w:pPr>
        <w:jc w:val="both"/>
      </w:pPr>
      <w:r w:rsidRPr="000C40D5">
        <w:t>Certi di un riscontro, cogliamo occasione per porgere distinti saluti.</w:t>
      </w:r>
    </w:p>
    <w:p w14:paraId="1CBDE35E" w14:textId="77777777" w:rsidR="000C40D5" w:rsidRPr="000C40D5" w:rsidRDefault="000C40D5" w:rsidP="000C40D5">
      <w:pPr>
        <w:jc w:val="both"/>
      </w:pPr>
    </w:p>
    <w:p w14:paraId="33D8D325" w14:textId="77777777" w:rsidR="000C40D5" w:rsidRDefault="000C40D5" w:rsidP="000C40D5">
      <w:pPr>
        <w:jc w:val="center"/>
        <w:rPr>
          <w:b/>
          <w:bCs/>
        </w:rPr>
      </w:pPr>
    </w:p>
    <w:p w14:paraId="62A64DDE" w14:textId="77777777" w:rsidR="000C40D5" w:rsidRDefault="000C40D5" w:rsidP="000C40D5">
      <w:pPr>
        <w:jc w:val="center"/>
        <w:rPr>
          <w:b/>
          <w:bCs/>
        </w:rPr>
      </w:pPr>
    </w:p>
    <w:p w14:paraId="3BC8518F" w14:textId="2029120D" w:rsidR="000C40D5" w:rsidRPr="000C40D5" w:rsidRDefault="000C40D5" w:rsidP="000C40D5">
      <w:pPr>
        <w:jc w:val="center"/>
        <w:rPr>
          <w:b/>
          <w:bCs/>
        </w:rPr>
      </w:pPr>
      <w:r w:rsidRPr="000C40D5">
        <w:rPr>
          <w:b/>
          <w:bCs/>
        </w:rPr>
        <w:t>Segretario Generale SLC CGIL Puglia</w:t>
      </w:r>
    </w:p>
    <w:p w14:paraId="31D5F4C2" w14:textId="0EEDAE93" w:rsidR="00935608" w:rsidRPr="000C40D5" w:rsidRDefault="000C40D5" w:rsidP="000C40D5">
      <w:pPr>
        <w:jc w:val="center"/>
        <w:rPr>
          <w:b/>
          <w:bCs/>
        </w:rPr>
      </w:pPr>
      <w:r w:rsidRPr="000C40D5">
        <w:rPr>
          <w:b/>
          <w:bCs/>
        </w:rPr>
        <w:t>Nicola Di Ceglie</w:t>
      </w:r>
    </w:p>
    <w:sectPr w:rsidR="00935608" w:rsidRPr="000C40D5" w:rsidSect="008C0E8B">
      <w:pgSz w:w="11906" w:h="16838" w:code="9"/>
      <w:pgMar w:top="180" w:right="1466" w:bottom="1134" w:left="1440"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B515F"/>
    <w:multiLevelType w:val="multilevel"/>
    <w:tmpl w:val="B4189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a"/>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Arial" w:hAnsi="Arial" w:cs="Arial" w:hint="default"/>
        <w:b w:val="0"/>
        <w:i w:val="0"/>
        <w:caps w:val="0"/>
        <w:strike w:val="0"/>
        <w:dstrike w:val="0"/>
        <w:outline w:val="0"/>
        <w:shadow w:val="0"/>
        <w:emboss w:val="0"/>
        <w:imprint w:val="0"/>
        <w:vanish w:val="0"/>
        <w:sz w:val="20"/>
        <w:szCs w:val="20"/>
        <w:vertAlign w:val="baseline"/>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0D5"/>
    <w:rsid w:val="000C40D5"/>
    <w:rsid w:val="00114898"/>
    <w:rsid w:val="00246E96"/>
    <w:rsid w:val="00300095"/>
    <w:rsid w:val="00320EC1"/>
    <w:rsid w:val="00332DE8"/>
    <w:rsid w:val="00434141"/>
    <w:rsid w:val="005F0464"/>
    <w:rsid w:val="00680B07"/>
    <w:rsid w:val="00711EB3"/>
    <w:rsid w:val="007154A0"/>
    <w:rsid w:val="00877BAE"/>
    <w:rsid w:val="008C0E8B"/>
    <w:rsid w:val="008E1438"/>
    <w:rsid w:val="00935608"/>
    <w:rsid w:val="00937A6D"/>
    <w:rsid w:val="00AC26FA"/>
    <w:rsid w:val="00AF1E7F"/>
    <w:rsid w:val="00BB6606"/>
    <w:rsid w:val="00BD3A44"/>
    <w:rsid w:val="00C56231"/>
    <w:rsid w:val="00E05BFB"/>
    <w:rsid w:val="00F3759D"/>
    <w:rsid w:val="00F7012E"/>
    <w:rsid w:val="00FD2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0854D"/>
  <w15:chartTrackingRefBased/>
  <w15:docId w15:val="{D226FEB4-BE06-44FD-BC2D-CB4A8ADC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F1E7F"/>
    <w:rPr>
      <w:sz w:val="24"/>
      <w:szCs w:val="24"/>
    </w:rPr>
  </w:style>
  <w:style w:type="paragraph" w:styleId="Titolo1">
    <w:name w:val="heading 1"/>
    <w:basedOn w:val="Normale"/>
    <w:next w:val="Normale"/>
    <w:qFormat/>
    <w:rsid w:val="00AF1E7F"/>
    <w:pPr>
      <w:keepNext/>
      <w:outlineLvl w:val="0"/>
    </w:pPr>
    <w:rPr>
      <w:b/>
      <w:sz w:val="28"/>
      <w:szCs w:val="20"/>
    </w:rPr>
  </w:style>
  <w:style w:type="paragraph" w:styleId="Titolo2">
    <w:name w:val="heading 2"/>
    <w:basedOn w:val="Normale"/>
    <w:next w:val="Normale"/>
    <w:qFormat/>
    <w:rsid w:val="008E1438"/>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E05BFB"/>
    <w:rPr>
      <w:color w:val="0000FF"/>
      <w:u w:val="single"/>
    </w:rPr>
  </w:style>
  <w:style w:type="paragraph" w:styleId="Rientrocorpodeltesto">
    <w:name w:val="Body Text Indent"/>
    <w:basedOn w:val="Normale"/>
    <w:rsid w:val="008E1438"/>
    <w:rPr>
      <w:rFonts w:ascii="Optimum" w:hAnsi="Optimum"/>
    </w:rPr>
  </w:style>
  <w:style w:type="paragraph" w:styleId="Titolo">
    <w:name w:val="Title"/>
    <w:basedOn w:val="Normale"/>
    <w:qFormat/>
    <w:rsid w:val="008E1438"/>
    <w:pPr>
      <w:jc w:val="center"/>
    </w:pPr>
    <w:rPr>
      <w:rFonts w:ascii="Garamond" w:hAnsi="Garamond"/>
      <w:b/>
      <w:bCs/>
      <w:sz w:val="28"/>
      <w:szCs w:val="28"/>
    </w:rPr>
  </w:style>
  <w:style w:type="paragraph" w:styleId="Testofumetto">
    <w:name w:val="Balloon Text"/>
    <w:basedOn w:val="Normale"/>
    <w:semiHidden/>
    <w:rsid w:val="008E1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2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ccgilpuglia.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PC\Desktop\Carta%20intestata%20Puglia%20-%20Cop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Puglia - Copia</Template>
  <TotalTime>3</TotalTime>
  <Pages>1</Pages>
  <Words>270</Words>
  <Characters>1545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 G I L</vt:lpstr>
    </vt:vector>
  </TitlesOfParts>
  <Company>slc</Company>
  <LinksUpToDate>false</LinksUpToDate>
  <CharactersWithSpaces>1812</CharactersWithSpaces>
  <SharedDoc>false</SharedDoc>
  <HLinks>
    <vt:vector size="6" baseType="variant">
      <vt:variant>
        <vt:i4>4587529</vt:i4>
      </vt:variant>
      <vt:variant>
        <vt:i4>0</vt:i4>
      </vt:variant>
      <vt:variant>
        <vt:i4>0</vt:i4>
      </vt:variant>
      <vt:variant>
        <vt:i4>5</vt:i4>
      </vt:variant>
      <vt:variant>
        <vt:lpwstr>http://www.slccgilpuglia.com/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G I L</dc:title>
  <dc:subject/>
  <dc:creator>Utente-PC</dc:creator>
  <cp:keywords/>
  <dc:description/>
  <cp:lastModifiedBy>Nicola Di Ceglie</cp:lastModifiedBy>
  <cp:revision>2</cp:revision>
  <cp:lastPrinted>2007-01-15T16:14:00Z</cp:lastPrinted>
  <dcterms:created xsi:type="dcterms:W3CDTF">2020-06-15T10:21:00Z</dcterms:created>
  <dcterms:modified xsi:type="dcterms:W3CDTF">2020-06-15T10:24:00Z</dcterms:modified>
</cp:coreProperties>
</file>